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A52173" w:rsidRDefault="00B7229A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48"/>
          <w:szCs w:val="48"/>
        </w:rPr>
      </w:pPr>
      <w:r w:rsidRPr="00A52173">
        <w:rPr>
          <w:rFonts w:ascii="TH SarabunIT๙" w:hAnsi="TH SarabunIT๙" w:cs="TH SarabunIT๙"/>
          <w:noProof/>
          <w:sz w:val="18"/>
          <w:szCs w:val="20"/>
        </w:rPr>
        <w:drawing>
          <wp:anchor distT="0" distB="0" distL="114300" distR="114300" simplePos="0" relativeHeight="251655680" behindDoc="1" locked="0" layoutInCell="1" allowOverlap="1" wp14:anchorId="597EA4FF" wp14:editId="6A8CAE3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A52173">
        <w:rPr>
          <w:rFonts w:ascii="TH SarabunIT๙" w:hAnsi="TH SarabunIT๙" w:cs="TH SarabunIT๙"/>
          <w:sz w:val="18"/>
          <w:szCs w:val="20"/>
        </w:rPr>
        <w:tab/>
      </w:r>
      <w:r w:rsidR="008535D9" w:rsidRPr="00A52173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>บันทึกข้อความ</w:t>
      </w:r>
    </w:p>
    <w:p w:rsidR="008535D9" w:rsidRPr="00A52173" w:rsidRDefault="0074581F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5217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2045D2E" wp14:editId="6C77887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A5217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8535D9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A521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66FF7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8DC" w:rsidRPr="00A521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6FF7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3881" w:rsidRPr="00A52173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สถาบันการอาชีวศึกษาภาคตะวันออกเฉียงเหนือ ๒</w:t>
      </w:r>
      <w:r w:rsidR="004B4D7E" w:rsidRPr="00A521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B4D7E" w:rsidRPr="00A52173">
        <w:rPr>
          <w:rFonts w:ascii="TH SarabunIT๙" w:hAnsi="TH SarabunIT๙" w:cs="TH SarabunIT๙"/>
          <w:sz w:val="32"/>
          <w:szCs w:val="32"/>
          <w:bdr w:val="single" w:sz="4" w:space="0" w:color="auto"/>
          <w:cs/>
        </w:rPr>
        <w:t xml:space="preserve">        </w:t>
      </w:r>
      <w:r w:rsidR="004B4D7E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A52173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A52173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A52173" w:rsidRDefault="0074581F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5217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BA7C58" wp14:editId="4D410A6B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A5217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3398B87" wp14:editId="61AAA00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A52173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4B4D7E" w:rsidRPr="00A521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6FF7" w:rsidRPr="00A52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DA5FDD" w:rsidRPr="00A52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366FF7" w:rsidRPr="00A52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0E49" w:rsidRPr="00A52173">
        <w:rPr>
          <w:rFonts w:ascii="TH SarabunIT๙" w:hAnsi="TH SarabunIT๙" w:cs="TH SarabunIT๙"/>
          <w:sz w:val="32"/>
          <w:szCs w:val="32"/>
          <w:cs/>
        </w:rPr>
        <w:t>/</w:t>
      </w:r>
      <w:r w:rsidR="00366FF7" w:rsidRPr="00A52173">
        <w:rPr>
          <w:rFonts w:ascii="TH SarabunIT๙" w:hAnsi="TH SarabunIT๙" w:cs="TH SarabunIT๙"/>
          <w:sz w:val="32"/>
          <w:szCs w:val="32"/>
          <w:cs/>
        </w:rPr>
        <w:t>256</w:t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>3</w:t>
      </w:r>
      <w:r w:rsidR="008535D9" w:rsidRPr="00A5217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A5217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8535D9" w:rsidRPr="00A5217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A5217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8535D9" w:rsidRPr="00A52173" w:rsidRDefault="0074581F" w:rsidP="00B857F5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5217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C9C1D2" wp14:editId="7C1D859A">
                <wp:simplePos x="0" y="0"/>
                <wp:positionH relativeFrom="column">
                  <wp:posOffset>333375</wp:posOffset>
                </wp:positionH>
                <wp:positionV relativeFrom="paragraph">
                  <wp:posOffset>228023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7.95pt" to="452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LggcI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A5217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4B4D7E" w:rsidRPr="00A521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87EF1" w:rsidRPr="00A52173">
        <w:rPr>
          <w:rFonts w:ascii="TH SarabunIT๙" w:hAnsi="TH SarabunIT๙" w:cs="TH SarabunIT๙"/>
          <w:sz w:val="32"/>
          <w:szCs w:val="32"/>
          <w:cs/>
        </w:rPr>
        <w:t>ขอ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เสนอและ</w:t>
      </w:r>
      <w:r w:rsidR="006368B1" w:rsidRPr="00A52173">
        <w:rPr>
          <w:rFonts w:ascii="TH SarabunIT๙" w:hAnsi="TH SarabunIT๙" w:cs="TH SarabunIT๙"/>
          <w:sz w:val="32"/>
          <w:szCs w:val="32"/>
          <w:cs/>
        </w:rPr>
        <w:t>อนุ</w:t>
      </w:r>
      <w:r w:rsidR="00B857F5" w:rsidRPr="00A52173">
        <w:rPr>
          <w:rFonts w:ascii="TH SarabunIT๙" w:hAnsi="TH SarabunIT๙" w:cs="TH SarabunIT๙"/>
          <w:sz w:val="32"/>
          <w:szCs w:val="32"/>
          <w:cs/>
        </w:rPr>
        <w:t>มัติดำเนิน</w:t>
      </w:r>
      <w:r w:rsidR="006368B1" w:rsidRPr="00A5217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66FF7" w:rsidRPr="00A52173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........................................(เติมชื่อโครงการ)</w:t>
      </w:r>
    </w:p>
    <w:p w:rsidR="00C87E7C" w:rsidRPr="00A5217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52173">
        <w:rPr>
          <w:rFonts w:ascii="TH SarabunIT๙" w:hAnsi="TH SarabunIT๙" w:cs="TH SarabunIT๙"/>
          <w:sz w:val="32"/>
          <w:szCs w:val="32"/>
        </w:rPr>
        <w:tab/>
      </w:r>
      <w:r w:rsidR="00253916" w:rsidRPr="00A52173">
        <w:rPr>
          <w:rFonts w:ascii="TH SarabunIT๙" w:hAnsi="TH SarabunIT๙" w:cs="TH SarabunIT๙"/>
          <w:sz w:val="32"/>
          <w:szCs w:val="32"/>
          <w:cs/>
        </w:rPr>
        <w:t>ผู้อำนวยการสถาบันการอาชีวศึกษาภาคตะวันออกเฉียงเหนือ 2</w:t>
      </w:r>
    </w:p>
    <w:p w:rsidR="00754A4C" w:rsidRPr="00A52173" w:rsidRDefault="00754A4C" w:rsidP="0074581F">
      <w:pPr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FF7" w:rsidRPr="00A52173" w:rsidRDefault="00084468" w:rsidP="006416D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6416D0" w:rsidRPr="00A52173">
        <w:rPr>
          <w:rFonts w:ascii="TH SarabunIT๙" w:hAnsi="TH SarabunIT๙" w:cs="TH SarabunIT๙"/>
          <w:sz w:val="32"/>
          <w:szCs w:val="32"/>
          <w:cs/>
        </w:rPr>
        <w:t>ด้วย</w:t>
      </w:r>
      <w:r w:rsidR="00266A40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FF7" w:rsidRPr="00A52173">
        <w:rPr>
          <w:rFonts w:ascii="TH SarabunIT๙" w:hAnsi="TH SarabunIT๙" w:cs="TH SarabunIT๙"/>
          <w:color w:val="FF0000"/>
          <w:sz w:val="32"/>
          <w:szCs w:val="32"/>
          <w:cs/>
        </w:rPr>
        <w:t>(เติมชื่อสาขาวิชา.................................)</w:t>
      </w:r>
      <w:r w:rsidR="00B87EF1" w:rsidRPr="00A52173">
        <w:rPr>
          <w:rFonts w:ascii="TH SarabunIT๙" w:hAnsi="TH SarabunIT๙" w:cs="TH SarabunIT๙"/>
          <w:sz w:val="32"/>
          <w:szCs w:val="32"/>
          <w:cs/>
        </w:rPr>
        <w:t xml:space="preserve"> สถาบันการอาชีวศึกษาภาค</w:t>
      </w:r>
      <w:r w:rsidR="006416D0" w:rsidRPr="00A52173">
        <w:rPr>
          <w:rFonts w:ascii="TH SarabunIT๙" w:hAnsi="TH SarabunIT๙" w:cs="TH SarabunIT๙"/>
          <w:sz w:val="32"/>
          <w:szCs w:val="32"/>
          <w:cs/>
        </w:rPr>
        <w:t>ต</w:t>
      </w:r>
      <w:r w:rsidR="00B87EF1" w:rsidRPr="00A52173">
        <w:rPr>
          <w:rFonts w:ascii="TH SarabunIT๙" w:hAnsi="TH SarabunIT๙" w:cs="TH SarabunIT๙"/>
          <w:sz w:val="32"/>
          <w:szCs w:val="32"/>
          <w:cs/>
        </w:rPr>
        <w:t>ะวันออกเฉียงเหนือ</w:t>
      </w:r>
      <w:r w:rsidR="006416D0" w:rsidRPr="00A52173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B87EF1" w:rsidRPr="00A52173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253916" w:rsidRPr="00A52173">
        <w:rPr>
          <w:rFonts w:ascii="TH SarabunIT๙" w:hAnsi="TH SarabunIT๙" w:cs="TH SarabunIT๙"/>
          <w:sz w:val="32"/>
          <w:szCs w:val="32"/>
          <w:cs/>
        </w:rPr>
        <w:t>ความประสงค์</w:t>
      </w:r>
      <w:r w:rsidR="00366FF7" w:rsidRPr="00A52173">
        <w:rPr>
          <w:rFonts w:ascii="TH SarabunIT๙" w:hAnsi="TH SarabunIT๙" w:cs="TH SarabunIT๙"/>
          <w:sz w:val="32"/>
          <w:szCs w:val="32"/>
          <w:cs/>
        </w:rPr>
        <w:t>ขอ</w:t>
      </w:r>
      <w:r w:rsidR="006416D0" w:rsidRPr="00A52173">
        <w:rPr>
          <w:rFonts w:ascii="TH SarabunIT๙" w:hAnsi="TH SarabunIT๙" w:cs="TH SarabunIT๙"/>
          <w:sz w:val="32"/>
          <w:szCs w:val="32"/>
          <w:cs/>
        </w:rPr>
        <w:t>อนุ</w:t>
      </w:r>
      <w:r w:rsidR="00B857F5" w:rsidRPr="00A52173">
        <w:rPr>
          <w:rFonts w:ascii="TH SarabunIT๙" w:hAnsi="TH SarabunIT๙" w:cs="TH SarabunIT๙"/>
          <w:sz w:val="32"/>
          <w:szCs w:val="32"/>
          <w:cs/>
        </w:rPr>
        <w:t>มัติดำเนิน</w:t>
      </w:r>
      <w:r w:rsidR="006416D0" w:rsidRPr="00A5217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66FF7" w:rsidRPr="00A52173">
        <w:rPr>
          <w:rFonts w:ascii="TH SarabunIT๙" w:hAnsi="TH SarabunIT๙" w:cs="TH SarabunIT๙"/>
          <w:color w:val="FF0000"/>
          <w:sz w:val="32"/>
          <w:szCs w:val="32"/>
          <w:cs/>
        </w:rPr>
        <w:t>..........(เติมชื่อโครงการ)</w:t>
      </w:r>
      <w:r w:rsidR="00B857F5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FF7" w:rsidRPr="00A52173">
        <w:rPr>
          <w:rFonts w:ascii="TH SarabunIT๙" w:hAnsi="TH SarabunIT๙" w:cs="TH SarabunIT๙"/>
          <w:color w:val="FF0000"/>
          <w:sz w:val="32"/>
          <w:szCs w:val="32"/>
          <w:cs/>
        </w:rPr>
        <w:t>โดยมีวัตถุประสงค์ 1)..................................</w:t>
      </w:r>
    </w:p>
    <w:p w:rsidR="00B87EF1" w:rsidRPr="00A52173" w:rsidRDefault="00366FF7" w:rsidP="006416D0">
      <w:pPr>
        <w:rPr>
          <w:rFonts w:ascii="TH SarabunIT๙" w:hAnsi="TH SarabunIT๙" w:cs="TH SarabunIT๙"/>
          <w:sz w:val="32"/>
          <w:szCs w:val="32"/>
          <w:cs/>
        </w:rPr>
      </w:pPr>
      <w:r w:rsidRPr="00A52173">
        <w:rPr>
          <w:rFonts w:ascii="TH SarabunIT๙" w:hAnsi="TH SarabunIT๙" w:cs="TH SarabunIT๙"/>
          <w:color w:val="FF0000"/>
          <w:sz w:val="32"/>
          <w:szCs w:val="32"/>
          <w:cs/>
        </w:rPr>
        <w:t>2)................................... (ตามโครงการ)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เพื่อให้การปฏิบัติงานโครงการเป็นไปตามวัตถุประสงค์ และเกิดผลสัมฤทธิ์ </w:t>
      </w:r>
      <w:r w:rsidRPr="00A52173">
        <w:rPr>
          <w:rFonts w:ascii="TH SarabunIT๙" w:hAnsi="TH SarabunIT๙" w:cs="TH SarabunIT๙"/>
          <w:color w:val="FF0000"/>
          <w:sz w:val="32"/>
          <w:szCs w:val="32"/>
          <w:cs/>
        </w:rPr>
        <w:t>(เติมชื่อสาขาวิชา.................................)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เสนอและ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อนุมัติดำเนินโครงการ </w:t>
      </w:r>
      <w:r w:rsidRPr="00A52173">
        <w:rPr>
          <w:rFonts w:ascii="TH SarabunIT๙" w:hAnsi="TH SarabunIT๙" w:cs="TH SarabunIT๙"/>
          <w:color w:val="FF0000"/>
          <w:sz w:val="32"/>
          <w:szCs w:val="32"/>
          <w:cs/>
        </w:rPr>
        <w:t>จำนวน ................... บาท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(.............................................................)</w:t>
      </w:r>
      <w:r w:rsidR="00D04E71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7F5" w:rsidRPr="00A52173">
        <w:rPr>
          <w:rFonts w:ascii="TH SarabunIT๙" w:hAnsi="TH SarabunIT๙" w:cs="TH SarabunIT๙"/>
          <w:sz w:val="32"/>
          <w:szCs w:val="32"/>
          <w:cs/>
        </w:rPr>
        <w:t>ดังโครงการแนบมาพร้อมหนังสือนี้</w:t>
      </w:r>
    </w:p>
    <w:p w:rsidR="0074581F" w:rsidRPr="00A52173" w:rsidRDefault="00EE4D49" w:rsidP="0074581F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ab/>
      </w:r>
    </w:p>
    <w:p w:rsidR="009B2BCD" w:rsidRPr="00A52173" w:rsidRDefault="00B87EF1" w:rsidP="004D28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B2BCD" w:rsidRPr="00A5217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24175" w:rsidRPr="00A52173">
        <w:rPr>
          <w:rFonts w:ascii="TH SarabunIT๙" w:hAnsi="TH SarabunIT๙" w:cs="TH SarabunIT๙"/>
          <w:sz w:val="32"/>
          <w:szCs w:val="32"/>
          <w:cs/>
        </w:rPr>
        <w:t>โปรด</w:t>
      </w:r>
      <w:r w:rsidR="00D04E71" w:rsidRPr="00A52173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C87E7C" w:rsidRPr="00A52173" w:rsidRDefault="00C87E7C" w:rsidP="0074581F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A06E0" w:rsidRPr="00A52173" w:rsidRDefault="000E1ED7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C87E7C" w:rsidRPr="00A52173" w:rsidRDefault="00EA06E0" w:rsidP="00D53394">
      <w:pPr>
        <w:ind w:left="2188" w:firstLine="2312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87E7C" w:rsidRPr="00A52173">
        <w:rPr>
          <w:rFonts w:ascii="TH SarabunIT๙" w:hAnsi="TH SarabunIT๙" w:cs="TH SarabunIT๙"/>
          <w:sz w:val="32"/>
          <w:szCs w:val="32"/>
          <w:cs/>
        </w:rPr>
        <w:t>(</w:t>
      </w:r>
      <w:r w:rsidR="00D04E71" w:rsidRPr="00A52173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C87E7C" w:rsidRPr="00A52173">
        <w:rPr>
          <w:rFonts w:ascii="TH SarabunIT๙" w:hAnsi="TH SarabunIT๙" w:cs="TH SarabunIT๙"/>
          <w:sz w:val="32"/>
          <w:szCs w:val="32"/>
          <w:cs/>
        </w:rPr>
        <w:t>)</w:t>
      </w:r>
    </w:p>
    <w:p w:rsidR="00CF04FA" w:rsidRPr="00A52173" w:rsidRDefault="00CF04FA" w:rsidP="0074581F">
      <w:pPr>
        <w:rPr>
          <w:rFonts w:ascii="TH SarabunIT๙" w:hAnsi="TH SarabunIT๙" w:cs="TH SarabunIT๙"/>
          <w:sz w:val="32"/>
          <w:szCs w:val="32"/>
          <w:lang w:eastAsia="ko-KR"/>
        </w:rPr>
      </w:pPr>
      <w:r w:rsidRPr="00A52173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                                         </w:t>
      </w:r>
      <w:r w:rsidR="00B87EF1" w:rsidRPr="00A52173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 </w:t>
      </w:r>
      <w:r w:rsidR="00F24175" w:rsidRPr="00A52173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   </w:t>
      </w:r>
      <w:r w:rsidR="00711D9E" w:rsidRPr="00A52173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  </w:t>
      </w:r>
      <w:r w:rsidR="00F24175" w:rsidRPr="00A52173">
        <w:rPr>
          <w:rFonts w:ascii="TH SarabunIT๙" w:hAnsi="TH SarabunIT๙" w:cs="TH SarabunIT๙"/>
          <w:sz w:val="32"/>
          <w:szCs w:val="32"/>
          <w:cs/>
          <w:lang w:eastAsia="ko-KR"/>
        </w:rPr>
        <w:t>หัวหน้า</w:t>
      </w:r>
      <w:r w:rsidR="00744C0D">
        <w:rPr>
          <w:rFonts w:ascii="TH SarabunIT๙" w:hAnsi="TH SarabunIT๙" w:cs="TH SarabunIT๙" w:hint="cs"/>
          <w:sz w:val="32"/>
          <w:szCs w:val="32"/>
          <w:cs/>
          <w:lang w:eastAsia="ko-KR"/>
        </w:rPr>
        <w:t>ภาควิชา</w:t>
      </w:r>
      <w:bookmarkStart w:id="0" w:name="_GoBack"/>
      <w:bookmarkEnd w:id="0"/>
      <w:r w:rsidR="00D04E71" w:rsidRPr="00A52173">
        <w:rPr>
          <w:rFonts w:ascii="TH SarabunIT๙" w:hAnsi="TH SarabunIT๙" w:cs="TH SarabunIT๙"/>
          <w:sz w:val="32"/>
          <w:szCs w:val="32"/>
          <w:cs/>
          <w:lang w:eastAsia="ko-KR"/>
        </w:rPr>
        <w:t>........................................</w:t>
      </w:r>
    </w:p>
    <w:p w:rsidR="00DA5FDD" w:rsidRPr="00A52173" w:rsidRDefault="00DA5FDD" w:rsidP="0074581F">
      <w:pPr>
        <w:rPr>
          <w:rFonts w:ascii="TH SarabunIT๙" w:hAnsi="TH SarabunIT๙" w:cs="TH SarabunIT๙"/>
          <w:sz w:val="16"/>
          <w:szCs w:val="16"/>
          <w:lang w:eastAsia="ko-KR"/>
        </w:rPr>
      </w:pPr>
    </w:p>
    <w:p w:rsidR="004D28C5" w:rsidRPr="00A52173" w:rsidRDefault="004D28C5" w:rsidP="00A52173">
      <w:pPr>
        <w:ind w:right="-852"/>
        <w:rPr>
          <w:rFonts w:ascii="TH SarabunIT๙" w:hAnsi="TH SarabunIT๙" w:cs="TH SarabunIT๙"/>
          <w:b/>
          <w:bCs/>
          <w:sz w:val="32"/>
          <w:szCs w:val="32"/>
        </w:rPr>
      </w:pP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>1) ความเห็นผู้อำนวยการอาชีวศึกษาบัณฑิต</w:t>
      </w: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>2) ความเห็นผู้อำนวยการสำนักพัฒนายุทธศาสตร์</w:t>
      </w:r>
      <w:r w:rsidR="00A52173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4D28C5" w:rsidRPr="00A52173" w:rsidRDefault="00A52173" w:rsidP="00A52173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D28C5"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28C5"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ควรอนุมัติ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Pr="00A52173">
        <w:rPr>
          <w:rFonts w:ascii="TH SarabunIT๙" w:hAnsi="TH SarabunIT๙" w:cs="TH SarabunIT๙"/>
          <w:sz w:val="32"/>
          <w:szCs w:val="32"/>
          <w:cs/>
        </w:rPr>
        <w:t>ไม่ควรอนุมัติ เนื่องจาก.....................</w:t>
      </w:r>
      <w:r w:rsidRPr="00A52173">
        <w:rPr>
          <w:rFonts w:ascii="TH SarabunIT๙" w:hAnsi="TH SarabunIT๙" w:cs="TH SarabunIT๙"/>
          <w:sz w:val="32"/>
          <w:szCs w:val="32"/>
        </w:rPr>
        <w:t xml:space="preserve">   </w:t>
      </w:r>
      <w:r w:rsidR="004D28C5" w:rsidRPr="00A52173">
        <w:rPr>
          <w:rFonts w:ascii="TH SarabunIT๙" w:hAnsi="TH SarabunIT๙" w:cs="TH SarabunIT๙"/>
          <w:sz w:val="32"/>
          <w:szCs w:val="32"/>
        </w:rPr>
        <w:t xml:space="preserve">   </w:t>
      </w:r>
      <w:r w:rsidR="004D28C5"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28C5"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ควรอนุมัติ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28C5"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28C5"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ไม่ควรอนุมัติ เนื่องจาก.........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D28C5" w:rsidRPr="00A52173" w:rsidRDefault="004D28C5" w:rsidP="004D28C5">
      <w:pPr>
        <w:rPr>
          <w:rFonts w:ascii="TH SarabunIT๙" w:hAnsi="TH SarabunIT๙" w:cs="TH SarabunIT๙"/>
          <w:sz w:val="32"/>
          <w:szCs w:val="32"/>
        </w:rPr>
      </w:pPr>
    </w:p>
    <w:p w:rsidR="004D28C5" w:rsidRPr="00A52173" w:rsidRDefault="00A52173" w:rsidP="004D28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A1878" w:rsidRPr="00A52173">
        <w:rPr>
          <w:rFonts w:ascii="TH SarabunIT๙" w:hAnsi="TH SarabunIT๙" w:cs="TH SarabunIT๙"/>
          <w:sz w:val="32"/>
          <w:szCs w:val="32"/>
          <w:cs/>
        </w:rPr>
        <w:t>ว่าที่พันตรี  .........................................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1878"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0A1878"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0A1878"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</w:t>
      </w:r>
    </w:p>
    <w:p w:rsidR="004D28C5" w:rsidRPr="00A52173" w:rsidRDefault="000A1878" w:rsidP="004D28C5">
      <w:pPr>
        <w:rPr>
          <w:rFonts w:ascii="TH SarabunIT๙" w:hAnsi="TH SarabunIT๙" w:cs="TH SarabunIT๙"/>
          <w:sz w:val="32"/>
          <w:szCs w:val="32"/>
          <w:cs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52173">
        <w:rPr>
          <w:rFonts w:ascii="TH SarabunIT๙" w:hAnsi="TH SarabunIT๙" w:cs="TH SarabunIT๙"/>
          <w:sz w:val="32"/>
          <w:szCs w:val="32"/>
          <w:cs/>
        </w:rPr>
        <w:t>(เศรษฐพงษ์  สาลีโส)</w:t>
      </w:r>
      <w:r w:rsidR="004D28C5" w:rsidRPr="00A52173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BE59A7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(นายเมืองมนต์  เนตรหาญ)</w:t>
      </w:r>
    </w:p>
    <w:p w:rsidR="004D28C5" w:rsidRPr="00A52173" w:rsidRDefault="000A1878" w:rsidP="004D28C5">
      <w:pPr>
        <w:ind w:right="-569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2173">
        <w:rPr>
          <w:rFonts w:ascii="TH SarabunIT๙" w:hAnsi="TH SarabunIT๙" w:cs="TH SarabunIT๙"/>
          <w:sz w:val="32"/>
          <w:szCs w:val="32"/>
          <w:cs/>
        </w:rPr>
        <w:t>รองผู้อำนวยการวิทยาลัยเทคนิคสกลนคร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E59A7"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BE59A7"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E59A7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>รองผู้อำนวยการวิทยาลัยเทคนิคนครพนม</w:t>
      </w:r>
    </w:p>
    <w:p w:rsidR="004D28C5" w:rsidRPr="00A52173" w:rsidRDefault="00BE59A7" w:rsidP="004D28C5">
      <w:pPr>
        <w:ind w:right="-569"/>
        <w:rPr>
          <w:rFonts w:ascii="TH SarabunIT๙" w:hAnsi="TH SarabunIT๙" w:cs="TH SarabunIT๙"/>
          <w:sz w:val="32"/>
          <w:szCs w:val="32"/>
          <w:cs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2173">
        <w:rPr>
          <w:rFonts w:ascii="TH SarabunIT๙" w:hAnsi="TH SarabunIT๙" w:cs="TH SarabunIT๙"/>
          <w:sz w:val="32"/>
          <w:szCs w:val="32"/>
          <w:cs/>
        </w:rPr>
        <w:t>ทำหน้าที่ ผู้อำนวยการอาชีวศึกษาบัณฑิต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A1878" w:rsidRPr="00A52173">
        <w:rPr>
          <w:rFonts w:ascii="TH SarabunIT๙" w:hAnsi="TH SarabunIT๙" w:cs="TH SarabunIT๙"/>
          <w:sz w:val="32"/>
          <w:szCs w:val="32"/>
          <w:cs/>
        </w:rPr>
        <w:t>ทำหน้าที่ ผู้อำนวยการสำนักพัฒนายุทธศาสตร์ฯ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DA5FDD" w:rsidRPr="00A52173" w:rsidRDefault="004D28C5" w:rsidP="004D28C5">
      <w:pPr>
        <w:ind w:right="-569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52173">
        <w:rPr>
          <w:rFonts w:ascii="TH SarabunIT๙" w:hAnsi="TH SarabunIT๙" w:cs="TH SarabunIT๙"/>
          <w:sz w:val="32"/>
          <w:szCs w:val="32"/>
          <w:cs/>
        </w:rPr>
        <w:t>................/............./...............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................/............./...............     </w:t>
      </w:r>
    </w:p>
    <w:p w:rsidR="004D28C5" w:rsidRPr="00A52173" w:rsidRDefault="004D28C5" w:rsidP="004D28C5">
      <w:pPr>
        <w:ind w:right="-569"/>
        <w:rPr>
          <w:rFonts w:ascii="TH SarabunIT๙" w:hAnsi="TH SarabunIT๙" w:cs="TH SarabunIT๙"/>
          <w:sz w:val="16"/>
          <w:szCs w:val="16"/>
        </w:rPr>
      </w:pPr>
      <w:r w:rsidRPr="00A52173">
        <w:rPr>
          <w:rFonts w:ascii="TH SarabunIT๙" w:hAnsi="TH SarabunIT๙" w:cs="TH SarabunIT๙"/>
          <w:sz w:val="16"/>
          <w:szCs w:val="16"/>
          <w:cs/>
        </w:rPr>
        <w:t xml:space="preserve">     </w:t>
      </w:r>
    </w:p>
    <w:p w:rsidR="004D28C5" w:rsidRPr="00A52173" w:rsidRDefault="004D28C5" w:rsidP="004D28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>3) ความเห็นรองผู้อำนวยการสถาบันฯ ฉ. 2</w:t>
      </w: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>4) ความเห็น</w:t>
      </w:r>
      <w:r w:rsidR="00DA5FDD" w:rsidRPr="00A52173">
        <w:rPr>
          <w:rFonts w:ascii="TH SarabunIT๙" w:hAnsi="TH SarabunIT๙" w:cs="TH SarabunIT๙"/>
          <w:b/>
          <w:bCs/>
          <w:sz w:val="32"/>
          <w:szCs w:val="32"/>
          <w:cs/>
        </w:rPr>
        <w:t>รอง</w:t>
      </w: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ผู้อำนวยการสถาบันฯ ฉ. 2</w:t>
      </w:r>
    </w:p>
    <w:p w:rsidR="00A52173" w:rsidRPr="00A52173" w:rsidRDefault="00A52173" w:rsidP="00A52173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Pr="00A52173">
        <w:rPr>
          <w:rFonts w:ascii="TH SarabunIT๙" w:hAnsi="TH SarabunIT๙" w:cs="TH SarabunIT๙"/>
          <w:sz w:val="32"/>
          <w:szCs w:val="32"/>
          <w:cs/>
        </w:rPr>
        <w:t>ควรอนุมัติ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Pr="00A52173">
        <w:rPr>
          <w:rFonts w:ascii="TH SarabunIT๙" w:hAnsi="TH SarabunIT๙" w:cs="TH SarabunIT๙"/>
          <w:sz w:val="32"/>
          <w:szCs w:val="32"/>
          <w:cs/>
        </w:rPr>
        <w:t>ไม่ควรอนุมัติ เนื่องจาก.....................</w:t>
      </w:r>
      <w:r w:rsidRPr="00A52173">
        <w:rPr>
          <w:rFonts w:ascii="TH SarabunIT๙" w:hAnsi="TH SarabunIT๙" w:cs="TH SarabunIT๙"/>
          <w:sz w:val="32"/>
          <w:szCs w:val="32"/>
        </w:rPr>
        <w:t xml:space="preserve">      </w:t>
      </w:r>
      <w:r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Pr="00A52173">
        <w:rPr>
          <w:rFonts w:ascii="TH SarabunIT๙" w:hAnsi="TH SarabunIT๙" w:cs="TH SarabunIT๙"/>
          <w:sz w:val="32"/>
          <w:szCs w:val="32"/>
          <w:cs/>
        </w:rPr>
        <w:t>ควรอนุมัติ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Pr="00A52173">
        <w:rPr>
          <w:rFonts w:ascii="TH SarabunIT๙" w:hAnsi="TH SarabunIT๙" w:cs="TH SarabunIT๙"/>
          <w:sz w:val="32"/>
          <w:szCs w:val="32"/>
          <w:cs/>
        </w:rPr>
        <w:t>ไม่ควรอนุมัติ เนื่องจาก.........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D28C5" w:rsidRPr="00A52173" w:rsidRDefault="004D28C5" w:rsidP="004D28C5">
      <w:pPr>
        <w:rPr>
          <w:rFonts w:ascii="TH SarabunIT๙" w:hAnsi="TH SarabunIT๙" w:cs="TH SarabunIT๙"/>
          <w:sz w:val="32"/>
          <w:szCs w:val="32"/>
        </w:rPr>
      </w:pPr>
    </w:p>
    <w:p w:rsidR="004D28C5" w:rsidRPr="00A52173" w:rsidRDefault="004D28C5" w:rsidP="004D28C5">
      <w:pPr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 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</w:t>
      </w:r>
    </w:p>
    <w:p w:rsidR="004D28C5" w:rsidRPr="00A52173" w:rsidRDefault="004D28C5" w:rsidP="004D28C5">
      <w:pPr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          (นาย</w:t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>ศิริวัฒน์  สมใจเพ็ง</w:t>
      </w:r>
      <w:r w:rsidRPr="00A52173">
        <w:rPr>
          <w:rFonts w:ascii="TH SarabunIT๙" w:hAnsi="TH SarabunIT๙" w:cs="TH SarabunIT๙"/>
          <w:sz w:val="32"/>
          <w:szCs w:val="32"/>
          <w:cs/>
        </w:rPr>
        <w:t>)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>วิชิต  สงวนไกรพงษ์</w:t>
      </w:r>
      <w:r w:rsidRPr="00A52173">
        <w:rPr>
          <w:rFonts w:ascii="TH SarabunIT๙" w:hAnsi="TH SarabunIT๙" w:cs="TH SarabunIT๙"/>
          <w:sz w:val="32"/>
          <w:szCs w:val="32"/>
          <w:cs/>
        </w:rPr>
        <w:t>)</w:t>
      </w:r>
    </w:p>
    <w:p w:rsidR="00DA5FDD" w:rsidRPr="00A52173" w:rsidRDefault="00DA5FDD" w:rsidP="00DA5FDD">
      <w:pPr>
        <w:ind w:right="-852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173">
        <w:rPr>
          <w:rFonts w:ascii="TH SarabunIT๙" w:hAnsi="TH SarabunIT๙" w:cs="TH SarabunIT๙"/>
          <w:sz w:val="32"/>
          <w:szCs w:val="32"/>
          <w:cs/>
        </w:rPr>
        <w:t>ปฏิบัติหน้าที่ในตำแหน่ง รองผู้อำนวยการ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ปฏิบัติหน้าที่ในตำแหน่ง รองผู้อำนวยการ</w:t>
      </w:r>
      <w:r w:rsidR="004D28C5" w:rsidRPr="00A5217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4D28C5" w:rsidRPr="00A52173" w:rsidRDefault="00DA5FDD" w:rsidP="00DA5FDD">
      <w:pPr>
        <w:ind w:right="-852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สถาบันการอาชีวศึกษาภาคตะวันออกเฉียงเหนือ 2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สถาบันการอาชีวศึกษาภาคตะวันออกเฉียงเหนือ 2</w:t>
      </w:r>
    </w:p>
    <w:p w:rsidR="00041268" w:rsidRPr="00A52173" w:rsidRDefault="004D28C5" w:rsidP="00DA5FDD">
      <w:pPr>
        <w:ind w:right="-852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      ................/............./...............</w:t>
      </w:r>
      <w:r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 ................/............./...............  </w:t>
      </w:r>
    </w:p>
    <w:p w:rsidR="00DA5FDD" w:rsidRPr="00A52173" w:rsidRDefault="00DA5FDD" w:rsidP="00A5217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173">
        <w:rPr>
          <w:rFonts w:ascii="TH SarabunIT๙" w:hAnsi="TH SarabunIT๙" w:cs="TH SarabunIT๙"/>
          <w:b/>
          <w:bCs/>
          <w:sz w:val="32"/>
          <w:szCs w:val="32"/>
          <w:cs/>
        </w:rPr>
        <w:t>5) ความเห็นผู้อำนวยการสถาบันฯ ฉ. 2</w:t>
      </w:r>
    </w:p>
    <w:p w:rsidR="00DA5FDD" w:rsidRPr="00A52173" w:rsidRDefault="00A52173" w:rsidP="00DA5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DA5FDD"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A5FDD"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DA5FDD" w:rsidRPr="00A52173">
        <w:rPr>
          <w:rFonts w:ascii="TH SarabunIT๙" w:hAnsi="TH SarabunIT๙" w:cs="TH SarabunIT๙"/>
          <w:sz w:val="32"/>
          <w:szCs w:val="32"/>
        </w:rPr>
        <w:tab/>
      </w:r>
      <w:r w:rsidR="00DA5FDD" w:rsidRPr="00A521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A5FDD" w:rsidRPr="00A52173">
        <w:rPr>
          <w:rFonts w:ascii="TH SarabunIT๙" w:hAnsi="TH SarabunIT๙" w:cs="TH SarabunIT๙"/>
          <w:sz w:val="32"/>
          <w:szCs w:val="32"/>
        </w:rPr>
        <w:t xml:space="preserve"> </w:t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>ไม่อนุมัติเนื่องจาก..............................</w:t>
      </w:r>
    </w:p>
    <w:p w:rsidR="00DA5FDD" w:rsidRPr="00A52173" w:rsidRDefault="00DA5FDD" w:rsidP="00DA5FDD">
      <w:pPr>
        <w:rPr>
          <w:rFonts w:ascii="TH SarabunIT๙" w:hAnsi="TH SarabunIT๙" w:cs="TH SarabunIT๙"/>
          <w:sz w:val="32"/>
          <w:szCs w:val="32"/>
        </w:rPr>
      </w:pPr>
    </w:p>
    <w:p w:rsidR="00DA5FDD" w:rsidRPr="00A52173" w:rsidRDefault="00DA5FDD" w:rsidP="00DA5FDD">
      <w:pPr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</w:t>
      </w:r>
    </w:p>
    <w:p w:rsidR="00DA5FDD" w:rsidRPr="00A52173" w:rsidRDefault="00DA5FDD" w:rsidP="00DA5FDD">
      <w:pPr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173">
        <w:rPr>
          <w:rFonts w:ascii="TH SarabunIT๙" w:hAnsi="TH SarabunIT๙" w:cs="TH SarabunIT๙"/>
          <w:sz w:val="32"/>
          <w:szCs w:val="32"/>
          <w:cs/>
        </w:rPr>
        <w:t>(นายชาญทนงค์  บุญรักษา)</w:t>
      </w:r>
    </w:p>
    <w:p w:rsidR="00DA5FDD" w:rsidRPr="00A52173" w:rsidRDefault="00DA5FDD" w:rsidP="00DA5FDD">
      <w:pPr>
        <w:ind w:right="-852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</w:r>
      <w:r w:rsidR="00A5217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A52173">
        <w:rPr>
          <w:rFonts w:ascii="TH SarabunIT๙" w:hAnsi="TH SarabunIT๙" w:cs="TH SarabunIT๙"/>
          <w:sz w:val="32"/>
          <w:szCs w:val="32"/>
          <w:cs/>
        </w:rPr>
        <w:t xml:space="preserve">รักษาราชการแทน ผู้อำนวยการ                     </w:t>
      </w:r>
    </w:p>
    <w:p w:rsidR="00DA5FDD" w:rsidRPr="00A52173" w:rsidRDefault="00CF27C3" w:rsidP="00A52173">
      <w:pPr>
        <w:ind w:left="720" w:right="-852" w:firstLine="720"/>
        <w:rPr>
          <w:rFonts w:ascii="TH SarabunIT๙" w:hAnsi="TH SarabunIT๙" w:cs="TH SarabunIT๙"/>
          <w:sz w:val="32"/>
          <w:szCs w:val="32"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สถาบันการอาชีวศึกษาภาคตะวันออกเฉียงเหนือ 2</w:t>
      </w:r>
    </w:p>
    <w:p w:rsidR="00DA5FDD" w:rsidRPr="00A52173" w:rsidRDefault="00CF27C3" w:rsidP="00A52173">
      <w:pPr>
        <w:ind w:right="-852"/>
        <w:rPr>
          <w:rFonts w:ascii="TH SarabunIT๙" w:hAnsi="TH SarabunIT๙" w:cs="TH SarabunIT๙"/>
          <w:sz w:val="32"/>
          <w:szCs w:val="32"/>
          <w:cs/>
        </w:rPr>
      </w:pPr>
      <w:r w:rsidRPr="00A521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A5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A5FDD" w:rsidRPr="00A52173">
        <w:rPr>
          <w:rFonts w:ascii="TH SarabunIT๙" w:hAnsi="TH SarabunIT๙" w:cs="TH SarabunIT๙"/>
          <w:sz w:val="32"/>
          <w:szCs w:val="32"/>
          <w:cs/>
        </w:rPr>
        <w:t>................/............./...............</w:t>
      </w:r>
    </w:p>
    <w:sectPr w:rsidR="00DA5FDD" w:rsidRPr="00A52173" w:rsidSect="00A52173">
      <w:headerReference w:type="even" r:id="rId10"/>
      <w:pgSz w:w="11906" w:h="16838" w:code="9"/>
      <w:pgMar w:top="425" w:right="1134" w:bottom="426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CA" w:rsidRDefault="001C3CCA">
      <w:r>
        <w:separator/>
      </w:r>
    </w:p>
  </w:endnote>
  <w:endnote w:type="continuationSeparator" w:id="0">
    <w:p w:rsidR="001C3CCA" w:rsidRDefault="001C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CA" w:rsidRDefault="001C3CCA">
      <w:r>
        <w:separator/>
      </w:r>
    </w:p>
  </w:footnote>
  <w:footnote w:type="continuationSeparator" w:id="0">
    <w:p w:rsidR="001C3CCA" w:rsidRDefault="001C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00788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082"/>
    <w:multiLevelType w:val="hybridMultilevel"/>
    <w:tmpl w:val="94F643CA"/>
    <w:lvl w:ilvl="0" w:tplc="940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458A2"/>
    <w:multiLevelType w:val="hybridMultilevel"/>
    <w:tmpl w:val="5CF45AF8"/>
    <w:lvl w:ilvl="0" w:tplc="958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E6EB4"/>
    <w:multiLevelType w:val="hybridMultilevel"/>
    <w:tmpl w:val="85BC056A"/>
    <w:lvl w:ilvl="0" w:tplc="A9EA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41716"/>
    <w:multiLevelType w:val="hybridMultilevel"/>
    <w:tmpl w:val="F7F0475C"/>
    <w:lvl w:ilvl="0" w:tplc="D4BCA9E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626928F0"/>
    <w:multiLevelType w:val="hybridMultilevel"/>
    <w:tmpl w:val="5D7022DC"/>
    <w:lvl w:ilvl="0" w:tplc="97620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06"/>
    <w:rsid w:val="000009B3"/>
    <w:rsid w:val="0000230A"/>
    <w:rsid w:val="00004934"/>
    <w:rsid w:val="00006DA0"/>
    <w:rsid w:val="00007882"/>
    <w:rsid w:val="00041268"/>
    <w:rsid w:val="00041424"/>
    <w:rsid w:val="00060E49"/>
    <w:rsid w:val="0006583D"/>
    <w:rsid w:val="000803DB"/>
    <w:rsid w:val="00084468"/>
    <w:rsid w:val="000A1878"/>
    <w:rsid w:val="000D658D"/>
    <w:rsid w:val="000E1ED7"/>
    <w:rsid w:val="000F0C53"/>
    <w:rsid w:val="000F2EF8"/>
    <w:rsid w:val="00102F63"/>
    <w:rsid w:val="00107DC9"/>
    <w:rsid w:val="00111C56"/>
    <w:rsid w:val="0013389C"/>
    <w:rsid w:val="00133C7B"/>
    <w:rsid w:val="00151267"/>
    <w:rsid w:val="00193FB7"/>
    <w:rsid w:val="001A2A99"/>
    <w:rsid w:val="001C3CCA"/>
    <w:rsid w:val="001D0773"/>
    <w:rsid w:val="001F5E85"/>
    <w:rsid w:val="0022057F"/>
    <w:rsid w:val="00234405"/>
    <w:rsid w:val="00252752"/>
    <w:rsid w:val="00253916"/>
    <w:rsid w:val="00257070"/>
    <w:rsid w:val="00266A40"/>
    <w:rsid w:val="002747A4"/>
    <w:rsid w:val="002A3B47"/>
    <w:rsid w:val="002B48CD"/>
    <w:rsid w:val="002E1EB8"/>
    <w:rsid w:val="002E7D83"/>
    <w:rsid w:val="002F647C"/>
    <w:rsid w:val="00313ABD"/>
    <w:rsid w:val="003319D2"/>
    <w:rsid w:val="00334429"/>
    <w:rsid w:val="00366FF7"/>
    <w:rsid w:val="00387B20"/>
    <w:rsid w:val="003B0B81"/>
    <w:rsid w:val="0041487D"/>
    <w:rsid w:val="00441032"/>
    <w:rsid w:val="004470AA"/>
    <w:rsid w:val="00447DCD"/>
    <w:rsid w:val="00473CDE"/>
    <w:rsid w:val="00486EF4"/>
    <w:rsid w:val="004A7549"/>
    <w:rsid w:val="004B4D7E"/>
    <w:rsid w:val="004C53C8"/>
    <w:rsid w:val="004D28C5"/>
    <w:rsid w:val="004E65E2"/>
    <w:rsid w:val="004F635F"/>
    <w:rsid w:val="005111E4"/>
    <w:rsid w:val="00573392"/>
    <w:rsid w:val="00587206"/>
    <w:rsid w:val="00587D33"/>
    <w:rsid w:val="005F4EE0"/>
    <w:rsid w:val="0062645A"/>
    <w:rsid w:val="006368B1"/>
    <w:rsid w:val="006416D0"/>
    <w:rsid w:val="00665C7F"/>
    <w:rsid w:val="00673C62"/>
    <w:rsid w:val="006A02B9"/>
    <w:rsid w:val="006A4118"/>
    <w:rsid w:val="006B17F4"/>
    <w:rsid w:val="006D16F7"/>
    <w:rsid w:val="006D7B39"/>
    <w:rsid w:val="007031B9"/>
    <w:rsid w:val="00711D9E"/>
    <w:rsid w:val="00730B0F"/>
    <w:rsid w:val="007362EC"/>
    <w:rsid w:val="00742544"/>
    <w:rsid w:val="00744C0D"/>
    <w:rsid w:val="0074581F"/>
    <w:rsid w:val="00754A4C"/>
    <w:rsid w:val="00756232"/>
    <w:rsid w:val="007853B5"/>
    <w:rsid w:val="007923D2"/>
    <w:rsid w:val="007941B5"/>
    <w:rsid w:val="007E6E95"/>
    <w:rsid w:val="008106F2"/>
    <w:rsid w:val="00816069"/>
    <w:rsid w:val="008221A0"/>
    <w:rsid w:val="008535D9"/>
    <w:rsid w:val="0086677E"/>
    <w:rsid w:val="008720A2"/>
    <w:rsid w:val="008B604F"/>
    <w:rsid w:val="008C7129"/>
    <w:rsid w:val="008F437E"/>
    <w:rsid w:val="00903C9E"/>
    <w:rsid w:val="00904C2B"/>
    <w:rsid w:val="00921E9F"/>
    <w:rsid w:val="00923102"/>
    <w:rsid w:val="00935EF4"/>
    <w:rsid w:val="00946E2C"/>
    <w:rsid w:val="00951D06"/>
    <w:rsid w:val="00990D85"/>
    <w:rsid w:val="009B2BCD"/>
    <w:rsid w:val="009C74E1"/>
    <w:rsid w:val="009D6F5A"/>
    <w:rsid w:val="009D74D7"/>
    <w:rsid w:val="009F69FC"/>
    <w:rsid w:val="00A0104C"/>
    <w:rsid w:val="00A14F20"/>
    <w:rsid w:val="00A25EE6"/>
    <w:rsid w:val="00A52173"/>
    <w:rsid w:val="00A60D81"/>
    <w:rsid w:val="00A648DC"/>
    <w:rsid w:val="00A64DF4"/>
    <w:rsid w:val="00A97E58"/>
    <w:rsid w:val="00AA441C"/>
    <w:rsid w:val="00AB3BC8"/>
    <w:rsid w:val="00AD0725"/>
    <w:rsid w:val="00AD1250"/>
    <w:rsid w:val="00AE4267"/>
    <w:rsid w:val="00AE58D5"/>
    <w:rsid w:val="00B20E40"/>
    <w:rsid w:val="00B312F9"/>
    <w:rsid w:val="00B31DE1"/>
    <w:rsid w:val="00B34048"/>
    <w:rsid w:val="00B54587"/>
    <w:rsid w:val="00B57D3F"/>
    <w:rsid w:val="00B7229A"/>
    <w:rsid w:val="00B75D82"/>
    <w:rsid w:val="00B80B01"/>
    <w:rsid w:val="00B84631"/>
    <w:rsid w:val="00B8544A"/>
    <w:rsid w:val="00B8566C"/>
    <w:rsid w:val="00B857F5"/>
    <w:rsid w:val="00B87EF1"/>
    <w:rsid w:val="00BA79AB"/>
    <w:rsid w:val="00BE1C91"/>
    <w:rsid w:val="00BE59A7"/>
    <w:rsid w:val="00BF094C"/>
    <w:rsid w:val="00BF6574"/>
    <w:rsid w:val="00C13F57"/>
    <w:rsid w:val="00C23F20"/>
    <w:rsid w:val="00C507D1"/>
    <w:rsid w:val="00C77DB2"/>
    <w:rsid w:val="00C8565A"/>
    <w:rsid w:val="00C87E7C"/>
    <w:rsid w:val="00C94909"/>
    <w:rsid w:val="00CC7647"/>
    <w:rsid w:val="00CF04FA"/>
    <w:rsid w:val="00CF27C3"/>
    <w:rsid w:val="00D04E71"/>
    <w:rsid w:val="00D16ABC"/>
    <w:rsid w:val="00D2704A"/>
    <w:rsid w:val="00D35165"/>
    <w:rsid w:val="00D47E5E"/>
    <w:rsid w:val="00D518B7"/>
    <w:rsid w:val="00D53394"/>
    <w:rsid w:val="00D6075A"/>
    <w:rsid w:val="00D633AC"/>
    <w:rsid w:val="00D6626B"/>
    <w:rsid w:val="00D830B7"/>
    <w:rsid w:val="00D91660"/>
    <w:rsid w:val="00D963F8"/>
    <w:rsid w:val="00DA5FDD"/>
    <w:rsid w:val="00DB741A"/>
    <w:rsid w:val="00DC3279"/>
    <w:rsid w:val="00DC50D0"/>
    <w:rsid w:val="00DC767A"/>
    <w:rsid w:val="00DF2727"/>
    <w:rsid w:val="00E14642"/>
    <w:rsid w:val="00E41D91"/>
    <w:rsid w:val="00E43881"/>
    <w:rsid w:val="00E537F1"/>
    <w:rsid w:val="00E75F76"/>
    <w:rsid w:val="00EA06E0"/>
    <w:rsid w:val="00EA6375"/>
    <w:rsid w:val="00EC1F27"/>
    <w:rsid w:val="00ED0BBD"/>
    <w:rsid w:val="00EE0C32"/>
    <w:rsid w:val="00EE4D49"/>
    <w:rsid w:val="00EE6A21"/>
    <w:rsid w:val="00F116A9"/>
    <w:rsid w:val="00F23720"/>
    <w:rsid w:val="00F24175"/>
    <w:rsid w:val="00F54CB9"/>
    <w:rsid w:val="00F57925"/>
    <w:rsid w:val="00F6642D"/>
    <w:rsid w:val="00F92F94"/>
    <w:rsid w:val="00FB270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9B2BCD"/>
    <w:pPr>
      <w:ind w:left="720"/>
      <w:contextualSpacing/>
    </w:pPr>
  </w:style>
  <w:style w:type="paragraph" w:styleId="a9">
    <w:name w:val="Balloon Text"/>
    <w:basedOn w:val="a"/>
    <w:link w:val="aa"/>
    <w:rsid w:val="00ED0BB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D0BB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9B2BCD"/>
    <w:pPr>
      <w:ind w:left="720"/>
      <w:contextualSpacing/>
    </w:pPr>
  </w:style>
  <w:style w:type="paragraph" w:styleId="a9">
    <w:name w:val="Balloon Text"/>
    <w:basedOn w:val="a"/>
    <w:link w:val="aa"/>
    <w:rsid w:val="00ED0BB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D0BB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3827-1C96-4347-8FB7-2BC9E3C4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Computer</cp:lastModifiedBy>
  <cp:revision>4</cp:revision>
  <cp:lastPrinted>2018-06-06T04:17:00Z</cp:lastPrinted>
  <dcterms:created xsi:type="dcterms:W3CDTF">2020-07-08T10:06:00Z</dcterms:created>
  <dcterms:modified xsi:type="dcterms:W3CDTF">2020-07-08T10:32:00Z</dcterms:modified>
</cp:coreProperties>
</file>